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F8B8" w14:textId="4566915B" w:rsidR="00052D92" w:rsidRDefault="00FC30EC" w:rsidP="00052D92">
      <w:pPr>
        <w:pStyle w:val="C-HeadOfArticle"/>
      </w:pPr>
      <w:r>
        <w:t>Nadpis</w:t>
      </w:r>
    </w:p>
    <w:p w14:paraId="77917219" w14:textId="15C26E91" w:rsidR="00052D92" w:rsidRDefault="00FC30EC" w:rsidP="00052D92">
      <w:pPr>
        <w:pStyle w:val="C-ArticleAuthor"/>
      </w:pPr>
      <w:r>
        <w:t>Emanuel Novák</w:t>
      </w:r>
    </w:p>
    <w:p w14:paraId="21D31F52" w14:textId="4ED3243E" w:rsidR="007F779E" w:rsidRPr="007F779E" w:rsidRDefault="00FC30EC" w:rsidP="007F779E">
      <w:pPr>
        <w:pStyle w:val="C-AuthorAddress"/>
      </w:pPr>
      <w:r>
        <w:t>Instituce/univerzita</w:t>
      </w:r>
      <w:r w:rsidR="0023565A">
        <w:t>,</w:t>
      </w:r>
      <w:r>
        <w:t xml:space="preserve"> stát</w:t>
      </w:r>
    </w:p>
    <w:p w14:paraId="3B65588B" w14:textId="77777777" w:rsidR="00052D92" w:rsidRPr="005A20A2" w:rsidRDefault="00052D92" w:rsidP="00052D92">
      <w:pPr>
        <w:pStyle w:val="C-HeadAbstrKeyw"/>
        <w:rPr>
          <w:lang w:val="cs-CZ"/>
        </w:rPr>
      </w:pPr>
      <w:r w:rsidRPr="005A20A2">
        <w:rPr>
          <w:lang w:val="cs-CZ"/>
        </w:rPr>
        <w:t>Abstract</w:t>
      </w:r>
      <w:r w:rsidR="007F779E" w:rsidRPr="005A20A2">
        <w:rPr>
          <w:lang w:val="cs-CZ"/>
        </w:rPr>
        <w:t xml:space="preserve"> in original language</w:t>
      </w:r>
    </w:p>
    <w:p w14:paraId="323528ED" w14:textId="60FC8DF5" w:rsidR="005A20A2" w:rsidRDefault="00FC30EC" w:rsidP="00FF4899">
      <w:pPr>
        <w:pStyle w:val="C-AbstractOriginal"/>
      </w:pPr>
      <w:r>
        <w:t>Ten, co je v Registračním systému</w:t>
      </w:r>
    </w:p>
    <w:p w14:paraId="10A03AD8" w14:textId="77777777" w:rsidR="00FF4899" w:rsidRPr="005A20A2" w:rsidRDefault="00FF4899" w:rsidP="00FF4899">
      <w:pPr>
        <w:pStyle w:val="C-HeadAbstrKeyw"/>
        <w:rPr>
          <w:lang w:val="cs-CZ"/>
        </w:rPr>
      </w:pPr>
      <w:r w:rsidRPr="005A20A2">
        <w:rPr>
          <w:lang w:val="cs-CZ"/>
        </w:rPr>
        <w:t>Keywords in original language</w:t>
      </w:r>
    </w:p>
    <w:p w14:paraId="6DFE1E9F" w14:textId="137F5AF7" w:rsidR="00FF4899" w:rsidRDefault="00FC30EC" w:rsidP="00FF4899">
      <w:pPr>
        <w:pStyle w:val="C-AbstractOriginal"/>
      </w:pPr>
      <w:r>
        <w:t>Alespoň 5</w:t>
      </w:r>
    </w:p>
    <w:p w14:paraId="48E9B5C5" w14:textId="77777777" w:rsidR="00FF4899" w:rsidRDefault="00FF4899" w:rsidP="00FF4899">
      <w:pPr>
        <w:pStyle w:val="C-HeadAbstrKeyw"/>
      </w:pPr>
      <w:r>
        <w:t>Abstract</w:t>
      </w:r>
    </w:p>
    <w:p w14:paraId="48EF11B8" w14:textId="4B9F642F" w:rsidR="001E03A3" w:rsidRDefault="00FC30EC" w:rsidP="001E03A3">
      <w:pPr>
        <w:pStyle w:val="C-AbstractEnglish"/>
      </w:pPr>
      <w:r>
        <w:t>In English language</w:t>
      </w:r>
    </w:p>
    <w:p w14:paraId="1687A0CE" w14:textId="77777777" w:rsidR="001E03A3" w:rsidRDefault="001E03A3" w:rsidP="001E03A3">
      <w:pPr>
        <w:pStyle w:val="C-HeadAbstrKeyw"/>
      </w:pPr>
      <w:r>
        <w:t>Keywords</w:t>
      </w:r>
    </w:p>
    <w:p w14:paraId="6C30B3F5" w14:textId="0B600278" w:rsidR="001E03A3" w:rsidRDefault="00FC30EC" w:rsidP="00E27629">
      <w:pPr>
        <w:pStyle w:val="C-KeywEnglish"/>
      </w:pPr>
      <w:r>
        <w:t>In English language</w:t>
      </w:r>
    </w:p>
    <w:p w14:paraId="2374B5E4" w14:textId="1DA91E8E" w:rsidR="009B2F9F" w:rsidRDefault="009B2F9F" w:rsidP="00B20318">
      <w:pPr>
        <w:pStyle w:val="Nadpis10"/>
      </w:pPr>
      <w:r>
        <w:t>Úvod</w:t>
      </w:r>
    </w:p>
    <w:p w14:paraId="1448550E" w14:textId="77777777" w:rsidR="00FC30EC" w:rsidRDefault="00FC30EC" w:rsidP="00FC30EC">
      <w:pPr>
        <w:pStyle w:val="Odstavec1"/>
        <w:rPr>
          <w:sz w:val="22"/>
          <w:lang w:val="en-GB"/>
        </w:rPr>
      </w:pPr>
      <w:r>
        <w:rPr>
          <w:lang w:val="en-GB"/>
        </w:rPr>
        <w:t xml:space="preserve">This is a place for your contribution. You are allowed to use the defined styles for formatting only. </w:t>
      </w:r>
    </w:p>
    <w:p w14:paraId="35F3C384" w14:textId="77777777" w:rsidR="00FC30EC" w:rsidRDefault="00FC30EC" w:rsidP="00FC30EC">
      <w:pPr>
        <w:pStyle w:val="Odstavec1"/>
        <w:rPr>
          <w:lang w:val="en-GB"/>
        </w:rPr>
      </w:pPr>
      <w:r>
        <w:rPr>
          <w:lang w:val="en-GB"/>
        </w:rPr>
        <w:t>In the obligatory introduction, please mention the aims of the article, the hypothesis, and used science methods. You should mention most important books and articles published in previous time.</w:t>
      </w:r>
    </w:p>
    <w:p w14:paraId="37C2831A" w14:textId="6D4AF0E5" w:rsidR="002559E7" w:rsidRDefault="00FC30EC" w:rsidP="000F0D24">
      <w:pPr>
        <w:pStyle w:val="Nadpis10"/>
      </w:pPr>
      <w:r>
        <w:t>Kapitola</w:t>
      </w:r>
    </w:p>
    <w:p w14:paraId="4E60591B" w14:textId="77777777" w:rsidR="00FC30EC" w:rsidRDefault="00FC30EC" w:rsidP="00FC30EC">
      <w:pPr>
        <w:pStyle w:val="Odstavec1"/>
        <w:rPr>
          <w:lang w:val="en-GB"/>
        </w:rPr>
      </w:pPr>
      <w:r>
        <w:rPr>
          <w:lang w:val="en-GB"/>
        </w:rPr>
        <w:t>Range max. 15 pages.</w:t>
      </w:r>
    </w:p>
    <w:p w14:paraId="69B9F993" w14:textId="3C25A501" w:rsidR="00FC30EC" w:rsidRDefault="00FC30EC" w:rsidP="00FC30EC">
      <w:pPr>
        <w:pStyle w:val="Nadpis20"/>
        <w:rPr>
          <w:sz w:val="22"/>
          <w:szCs w:val="28"/>
          <w:lang w:val="en-GB" w:eastAsia="cs-CZ"/>
        </w:rPr>
      </w:pPr>
      <w:proofErr w:type="spellStart"/>
      <w:r>
        <w:rPr>
          <w:lang w:val="en-GB"/>
        </w:rPr>
        <w:t>Podkapitola</w:t>
      </w:r>
      <w:proofErr w:type="spellEnd"/>
    </w:p>
    <w:p w14:paraId="338DE7F3" w14:textId="2F77A289" w:rsidR="00FC30EC" w:rsidRPr="00FC30EC" w:rsidRDefault="00FC30EC" w:rsidP="00FC30EC">
      <w:pPr>
        <w:pStyle w:val="Odstavec1"/>
        <w:rPr>
          <w:lang w:val="en-GB"/>
        </w:rPr>
      </w:pPr>
      <w:r>
        <w:rPr>
          <w:lang w:val="en-GB"/>
        </w:rPr>
        <w:t>There is one free line between chapters and subchapters. You are allowed to use just 2 levels of chapters. Use "Tab" for space between the number of chapter and title of the chapter.</w:t>
      </w:r>
    </w:p>
    <w:p w14:paraId="35246DB4" w14:textId="19F606E4" w:rsidR="00613424" w:rsidRDefault="00E02289" w:rsidP="00A10C4E">
      <w:pPr>
        <w:pStyle w:val="Nadpis10"/>
      </w:pPr>
      <w:r>
        <w:lastRenderedPageBreak/>
        <w:t>Závěr</w:t>
      </w:r>
    </w:p>
    <w:p w14:paraId="0530D51D" w14:textId="77777777" w:rsidR="00FC30EC" w:rsidRDefault="00FC30EC" w:rsidP="00FC30EC">
      <w:pPr>
        <w:pStyle w:val="Odstavec1"/>
        <w:rPr>
          <w:sz w:val="22"/>
          <w:lang w:val="en-GB"/>
        </w:rPr>
      </w:pPr>
      <w:r>
        <w:rPr>
          <w:lang w:val="en-GB"/>
        </w:rPr>
        <w:t>Make an obligatory conclusion. Mention how aims were met and if the hypothesis was confirmed or disproved.</w:t>
      </w:r>
    </w:p>
    <w:p w14:paraId="5C614D50" w14:textId="77777777" w:rsidR="00FC30EC" w:rsidRPr="00FC30EC" w:rsidRDefault="00FC30EC" w:rsidP="00FC30EC">
      <w:pPr>
        <w:pStyle w:val="Normalni"/>
        <w:rPr>
          <w:lang w:val="en-GB"/>
        </w:rPr>
      </w:pPr>
    </w:p>
    <w:p w14:paraId="09360D60" w14:textId="41E6BFE0" w:rsidR="00FC30EC" w:rsidRDefault="00456FCA" w:rsidP="009B20C9">
      <w:pPr>
        <w:pStyle w:val="C-HeadLiterature"/>
        <w:rPr>
          <w:lang w:val="cs-CZ"/>
        </w:rPr>
      </w:pPr>
      <w:r w:rsidRPr="00613424">
        <w:rPr>
          <w:lang w:val="cs-CZ"/>
        </w:rPr>
        <w:t>Literatura</w:t>
      </w:r>
    </w:p>
    <w:p w14:paraId="4E816DBC" w14:textId="4C638585" w:rsidR="00FC30EC" w:rsidRPr="00EE28E2" w:rsidRDefault="00FC30EC" w:rsidP="00D6723D">
      <w:pPr>
        <w:pStyle w:val="Literature"/>
        <w:numPr>
          <w:ilvl w:val="0"/>
          <w:numId w:val="0"/>
        </w:numPr>
        <w:ind w:left="227" w:hanging="227"/>
        <w:textAlignment w:val="center"/>
        <w:rPr>
          <w:rFonts w:ascii="Constantia" w:hAnsi="Constantia" w:cs="Arial"/>
          <w:color w:val="000000"/>
          <w:sz w:val="20"/>
          <w:szCs w:val="20"/>
        </w:rPr>
      </w:pPr>
      <w:r>
        <w:rPr>
          <w:rFonts w:ascii="Constantia" w:hAnsi="Constantia" w:cs="Arial"/>
          <w:color w:val="000000"/>
          <w:sz w:val="20"/>
          <w:szCs w:val="20"/>
        </w:rPr>
        <w:t>(dle manuálu)</w:t>
      </w:r>
    </w:p>
    <w:p w14:paraId="2DEA3211" w14:textId="21414E23" w:rsidR="00D6723D" w:rsidRDefault="00D6723D" w:rsidP="00D6723D">
      <w:pPr>
        <w:pStyle w:val="Literature"/>
        <w:numPr>
          <w:ilvl w:val="0"/>
          <w:numId w:val="0"/>
        </w:numPr>
        <w:spacing w:line="276" w:lineRule="auto"/>
        <w:rPr>
          <w:rFonts w:ascii="Constantia" w:hAnsi="Constantia"/>
          <w:sz w:val="20"/>
          <w:szCs w:val="20"/>
        </w:rPr>
      </w:pPr>
    </w:p>
    <w:p w14:paraId="480439A4" w14:textId="457D7110" w:rsidR="00FC30EC" w:rsidRDefault="00FC30EC" w:rsidP="00D6723D">
      <w:pPr>
        <w:pStyle w:val="Literature"/>
        <w:numPr>
          <w:ilvl w:val="0"/>
          <w:numId w:val="0"/>
        </w:numPr>
        <w:spacing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Knihy</w:t>
      </w:r>
    </w:p>
    <w:p w14:paraId="307297A1" w14:textId="77777777" w:rsidR="00FC30EC" w:rsidRPr="00EE28E2" w:rsidRDefault="00FC30EC" w:rsidP="00D6723D">
      <w:pPr>
        <w:pStyle w:val="Literature"/>
        <w:numPr>
          <w:ilvl w:val="0"/>
          <w:numId w:val="0"/>
        </w:numPr>
        <w:spacing w:line="276" w:lineRule="auto"/>
        <w:rPr>
          <w:rFonts w:ascii="Constantia" w:hAnsi="Constantia"/>
          <w:sz w:val="20"/>
          <w:szCs w:val="20"/>
        </w:rPr>
      </w:pPr>
    </w:p>
    <w:p w14:paraId="66BDFA89" w14:textId="4B6893F4" w:rsidR="00D6723D" w:rsidRPr="00EE28E2" w:rsidRDefault="00D6723D" w:rsidP="00AE3411">
      <w:pPr>
        <w:pStyle w:val="Literature"/>
        <w:numPr>
          <w:ilvl w:val="0"/>
          <w:numId w:val="0"/>
        </w:numPr>
        <w:spacing w:line="276" w:lineRule="auto"/>
        <w:rPr>
          <w:rFonts w:ascii="Constantia" w:hAnsi="Constantia"/>
          <w:sz w:val="20"/>
          <w:szCs w:val="20"/>
        </w:rPr>
      </w:pPr>
      <w:r w:rsidRPr="00EE28E2">
        <w:rPr>
          <w:rFonts w:ascii="Constantia" w:hAnsi="Constantia"/>
          <w:sz w:val="20"/>
          <w:szCs w:val="20"/>
        </w:rPr>
        <w:t>Rozhodnutí soudu</w:t>
      </w:r>
    </w:p>
    <w:p w14:paraId="1A6A9738" w14:textId="06380B06" w:rsidR="00D6723D" w:rsidRPr="00EE28E2" w:rsidRDefault="00D6723D" w:rsidP="00D6723D">
      <w:pPr>
        <w:pStyle w:val="Literature"/>
        <w:numPr>
          <w:ilvl w:val="0"/>
          <w:numId w:val="0"/>
        </w:numPr>
        <w:spacing w:line="276" w:lineRule="auto"/>
        <w:ind w:left="227" w:hanging="227"/>
        <w:rPr>
          <w:rFonts w:ascii="Constantia" w:hAnsi="Constantia" w:cs="Arial"/>
          <w:sz w:val="20"/>
          <w:szCs w:val="20"/>
        </w:rPr>
      </w:pPr>
    </w:p>
    <w:p w14:paraId="2F0BAA31" w14:textId="2E998D26" w:rsidR="00D6723D" w:rsidRPr="00EE28E2" w:rsidRDefault="00D6723D" w:rsidP="00D6723D">
      <w:pPr>
        <w:pStyle w:val="Literature"/>
        <w:numPr>
          <w:ilvl w:val="0"/>
          <w:numId w:val="0"/>
        </w:numPr>
        <w:spacing w:line="276" w:lineRule="auto"/>
        <w:ind w:left="227" w:hanging="227"/>
        <w:rPr>
          <w:rFonts w:ascii="Constantia" w:hAnsi="Constantia" w:cs="Arial"/>
          <w:sz w:val="20"/>
          <w:szCs w:val="20"/>
        </w:rPr>
      </w:pPr>
      <w:r w:rsidRPr="00EE28E2">
        <w:rPr>
          <w:rFonts w:ascii="Constantia" w:hAnsi="Constantia" w:cs="Arial"/>
          <w:sz w:val="20"/>
          <w:szCs w:val="20"/>
        </w:rPr>
        <w:t>Právní předpisy</w:t>
      </w:r>
    </w:p>
    <w:p w14:paraId="494985B2" w14:textId="249AD4BC" w:rsidR="00EE28E2" w:rsidRPr="00EE28E2" w:rsidRDefault="00EE28E2" w:rsidP="00EE28E2">
      <w:pPr>
        <w:pStyle w:val="Literature"/>
        <w:numPr>
          <w:ilvl w:val="0"/>
          <w:numId w:val="0"/>
        </w:numPr>
        <w:ind w:left="227" w:hanging="227"/>
        <w:rPr>
          <w:rFonts w:ascii="Constantia" w:hAnsi="Constantia"/>
          <w:sz w:val="20"/>
          <w:szCs w:val="20"/>
        </w:rPr>
      </w:pPr>
    </w:p>
    <w:p w14:paraId="5D6CD9E8" w14:textId="3F1B01D0" w:rsidR="00EE28E2" w:rsidRPr="00EE28E2" w:rsidRDefault="00EE28E2" w:rsidP="00EE28E2">
      <w:pPr>
        <w:pStyle w:val="Literature"/>
        <w:numPr>
          <w:ilvl w:val="0"/>
          <w:numId w:val="0"/>
        </w:numPr>
        <w:ind w:left="227" w:hanging="227"/>
        <w:rPr>
          <w:rFonts w:ascii="Constantia" w:hAnsi="Constantia"/>
          <w:sz w:val="20"/>
          <w:szCs w:val="20"/>
        </w:rPr>
      </w:pPr>
      <w:r w:rsidRPr="00EE28E2">
        <w:rPr>
          <w:rFonts w:ascii="Constantia" w:hAnsi="Constantia"/>
          <w:sz w:val="20"/>
          <w:szCs w:val="20"/>
        </w:rPr>
        <w:t>Internetov</w:t>
      </w:r>
      <w:r w:rsidR="00DD0DAE">
        <w:rPr>
          <w:rFonts w:ascii="Constantia" w:hAnsi="Constantia"/>
          <w:sz w:val="20"/>
          <w:szCs w:val="20"/>
        </w:rPr>
        <w:t>é</w:t>
      </w:r>
      <w:r w:rsidRPr="00EE28E2">
        <w:rPr>
          <w:rFonts w:ascii="Constantia" w:hAnsi="Constantia"/>
          <w:sz w:val="20"/>
          <w:szCs w:val="20"/>
        </w:rPr>
        <w:t xml:space="preserve"> dokument</w:t>
      </w:r>
      <w:r w:rsidR="00DD0DAE">
        <w:rPr>
          <w:rFonts w:ascii="Constantia" w:hAnsi="Constantia"/>
          <w:sz w:val="20"/>
          <w:szCs w:val="20"/>
        </w:rPr>
        <w:t>y</w:t>
      </w:r>
    </w:p>
    <w:p w14:paraId="603C244A" w14:textId="77777777" w:rsidR="00FC30EC" w:rsidRDefault="00FC30EC" w:rsidP="001E03A3">
      <w:pPr>
        <w:pStyle w:val="C-HeadContact"/>
      </w:pPr>
    </w:p>
    <w:p w14:paraId="5836787E" w14:textId="42AF7584" w:rsidR="001E03A3" w:rsidRDefault="00456FCA" w:rsidP="001E03A3">
      <w:pPr>
        <w:pStyle w:val="C-HeadContact"/>
      </w:pPr>
      <w:r>
        <w:t>K</w:t>
      </w:r>
      <w:r w:rsidR="001E03A3">
        <w:t>onta</w:t>
      </w:r>
      <w:r>
        <w:t>k</w:t>
      </w:r>
      <w:r w:rsidR="001E03A3">
        <w:t>t – e-mail</w:t>
      </w:r>
    </w:p>
    <w:p w14:paraId="0775DFE0" w14:textId="21ED83D8" w:rsidR="00DD0DAE" w:rsidRPr="00736875" w:rsidRDefault="00FC30EC" w:rsidP="00736875">
      <w:pPr>
        <w:pStyle w:val="E-mail"/>
        <w:jc w:val="left"/>
        <w:rPr>
          <w:lang w:val="pl-PL"/>
        </w:rPr>
      </w:pPr>
      <w:r>
        <w:rPr>
          <w:lang w:val="pl-PL"/>
        </w:rPr>
        <w:t>Emanuel.nowak</w:t>
      </w:r>
      <w:r w:rsidR="009B20C9" w:rsidRPr="00AD4F30">
        <w:rPr>
          <w:lang w:val="pl-PL"/>
        </w:rPr>
        <w:t>@</w:t>
      </w:r>
      <w:r w:rsidR="00207DCD">
        <w:rPr>
          <w:lang w:val="pl-PL"/>
        </w:rPr>
        <w:t>mail.muni.cz</w:t>
      </w:r>
    </w:p>
    <w:sectPr w:rsidR="00DD0DAE" w:rsidRPr="00736875" w:rsidSect="00FA5755">
      <w:footerReference w:type="default" r:id="rId8"/>
      <w:pgSz w:w="11906" w:h="16838"/>
      <w:pgMar w:top="1418" w:right="1985" w:bottom="255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B75D" w14:textId="77777777" w:rsidR="00FA5755" w:rsidRPr="00E8058A" w:rsidRDefault="00FA5755" w:rsidP="00E8058A">
      <w:r>
        <w:separator/>
      </w:r>
    </w:p>
  </w:endnote>
  <w:endnote w:type="continuationSeparator" w:id="0">
    <w:p w14:paraId="52343E81" w14:textId="77777777" w:rsidR="00FA5755" w:rsidRPr="00E8058A" w:rsidRDefault="00FA5755" w:rsidP="00E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3EAB" w14:textId="77777777" w:rsidR="00131772" w:rsidRDefault="001F45A8" w:rsidP="00352763">
    <w:pPr>
      <w:pStyle w:val="C-Footer"/>
    </w:pPr>
    <w:r>
      <w:fldChar w:fldCharType="begin"/>
    </w:r>
    <w:r w:rsidR="00131772">
      <w:instrText xml:space="preserve"> PAGE  \* Arabic  \* MERGEFORMAT </w:instrText>
    </w:r>
    <w:r>
      <w:fldChar w:fldCharType="separate"/>
    </w:r>
    <w:r w:rsidR="00AD4F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7B0A" w14:textId="77777777" w:rsidR="00FA5755" w:rsidRPr="00E8058A" w:rsidRDefault="00FA5755" w:rsidP="00E8058A">
      <w:r>
        <w:separator/>
      </w:r>
    </w:p>
  </w:footnote>
  <w:footnote w:type="continuationSeparator" w:id="0">
    <w:p w14:paraId="46EE7E4A" w14:textId="77777777" w:rsidR="00FA5755" w:rsidRPr="00E8058A" w:rsidRDefault="00FA5755" w:rsidP="00E8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70B"/>
    <w:multiLevelType w:val="hybridMultilevel"/>
    <w:tmpl w:val="4BE4D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A2768E"/>
    <w:multiLevelType w:val="multilevel"/>
    <w:tmpl w:val="BE8C7A94"/>
    <w:lvl w:ilvl="0">
      <w:start w:val="1"/>
      <w:numFmt w:val="decimal"/>
      <w:pStyle w:val="Nadpis10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0C3ED4"/>
    <w:multiLevelType w:val="multilevel"/>
    <w:tmpl w:val="A18E3136"/>
    <w:lvl w:ilvl="0">
      <w:start w:val="1"/>
      <w:numFmt w:val="lowerLetter"/>
      <w:pStyle w:val="slovan1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lovan2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slovan3"/>
      <w:lvlText w:val="%3)"/>
      <w:lvlJc w:val="left"/>
      <w:pPr>
        <w:ind w:left="1474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FDB"/>
    <w:multiLevelType w:val="hybridMultilevel"/>
    <w:tmpl w:val="D47C4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09BD"/>
    <w:multiLevelType w:val="hybridMultilevel"/>
    <w:tmpl w:val="8DDEE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043F"/>
    <w:multiLevelType w:val="hybridMultilevel"/>
    <w:tmpl w:val="3DD0AC0C"/>
    <w:lvl w:ilvl="0" w:tplc="4CAE2922">
      <w:start w:val="592"/>
      <w:numFmt w:val="bullet"/>
      <w:pStyle w:val="Literatura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6809"/>
    <w:multiLevelType w:val="hybridMultilevel"/>
    <w:tmpl w:val="913E8914"/>
    <w:lvl w:ilvl="0" w:tplc="50D8D7AE">
      <w:start w:val="592"/>
      <w:numFmt w:val="bullet"/>
      <w:pStyle w:val="Odrky2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3DEB"/>
    <w:multiLevelType w:val="hybridMultilevel"/>
    <w:tmpl w:val="8BD4B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hAnsi="Arial Unicode M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6741"/>
    <w:multiLevelType w:val="multilevel"/>
    <w:tmpl w:val="26CA57A6"/>
    <w:numStyleLink w:val="slovnkapitol"/>
  </w:abstractNum>
  <w:abstractNum w:abstractNumId="12" w15:restartNumberingAfterBreak="0">
    <w:nsid w:val="7C133276"/>
    <w:multiLevelType w:val="hybridMultilevel"/>
    <w:tmpl w:val="1EF8680E"/>
    <w:lvl w:ilvl="0" w:tplc="6EF63D38">
      <w:start w:val="1"/>
      <w:numFmt w:val="bullet"/>
      <w:pStyle w:val="Odrky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37028">
    <w:abstractNumId w:val="6"/>
  </w:num>
  <w:num w:numId="2" w16cid:durableId="290290481">
    <w:abstractNumId w:val="2"/>
  </w:num>
  <w:num w:numId="3" w16cid:durableId="1802141384">
    <w:abstractNumId w:val="3"/>
  </w:num>
  <w:num w:numId="4" w16cid:durableId="402456669">
    <w:abstractNumId w:val="8"/>
  </w:num>
  <w:num w:numId="5" w16cid:durableId="2118717919">
    <w:abstractNumId w:val="12"/>
  </w:num>
  <w:num w:numId="6" w16cid:durableId="191196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817882">
    <w:abstractNumId w:val="4"/>
  </w:num>
  <w:num w:numId="8" w16cid:durableId="617643143">
    <w:abstractNumId w:val="7"/>
  </w:num>
  <w:num w:numId="9" w16cid:durableId="1327779499">
    <w:abstractNumId w:val="5"/>
  </w:num>
  <w:num w:numId="10" w16cid:durableId="1751733082">
    <w:abstractNumId w:val="1"/>
  </w:num>
  <w:num w:numId="11" w16cid:durableId="1632857180">
    <w:abstractNumId w:val="11"/>
  </w:num>
  <w:num w:numId="12" w16cid:durableId="1762750779">
    <w:abstractNumId w:val="0"/>
  </w:num>
  <w:num w:numId="13" w16cid:durableId="534077407">
    <w:abstractNumId w:val="9"/>
  </w:num>
  <w:num w:numId="14" w16cid:durableId="629633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85"/>
    <w:rsid w:val="00021D5F"/>
    <w:rsid w:val="00030DE8"/>
    <w:rsid w:val="000310E6"/>
    <w:rsid w:val="000346CD"/>
    <w:rsid w:val="00034FE1"/>
    <w:rsid w:val="000359C3"/>
    <w:rsid w:val="00047E6F"/>
    <w:rsid w:val="000527EE"/>
    <w:rsid w:val="00052D92"/>
    <w:rsid w:val="00056F78"/>
    <w:rsid w:val="00065AE4"/>
    <w:rsid w:val="000721C1"/>
    <w:rsid w:val="000736C8"/>
    <w:rsid w:val="0008063B"/>
    <w:rsid w:val="00093FDE"/>
    <w:rsid w:val="000A146C"/>
    <w:rsid w:val="000B7E9F"/>
    <w:rsid w:val="000C0C16"/>
    <w:rsid w:val="000C19CF"/>
    <w:rsid w:val="000E0059"/>
    <w:rsid w:val="000E1251"/>
    <w:rsid w:val="000E64A8"/>
    <w:rsid w:val="000E720E"/>
    <w:rsid w:val="000E7560"/>
    <w:rsid w:val="000F0D24"/>
    <w:rsid w:val="001022E6"/>
    <w:rsid w:val="00114E82"/>
    <w:rsid w:val="00120C5A"/>
    <w:rsid w:val="001214C3"/>
    <w:rsid w:val="00122161"/>
    <w:rsid w:val="00131772"/>
    <w:rsid w:val="00144C41"/>
    <w:rsid w:val="00144EE0"/>
    <w:rsid w:val="0015010F"/>
    <w:rsid w:val="00164C52"/>
    <w:rsid w:val="00177CE8"/>
    <w:rsid w:val="001807BB"/>
    <w:rsid w:val="0018294A"/>
    <w:rsid w:val="0018444C"/>
    <w:rsid w:val="00186E85"/>
    <w:rsid w:val="001A7F5D"/>
    <w:rsid w:val="001C04E7"/>
    <w:rsid w:val="001C0A68"/>
    <w:rsid w:val="001C393B"/>
    <w:rsid w:val="001C5C62"/>
    <w:rsid w:val="001D281C"/>
    <w:rsid w:val="001D6846"/>
    <w:rsid w:val="001E03A3"/>
    <w:rsid w:val="001E3DC0"/>
    <w:rsid w:val="001F45A8"/>
    <w:rsid w:val="001F7267"/>
    <w:rsid w:val="00207DCD"/>
    <w:rsid w:val="0023565A"/>
    <w:rsid w:val="00245F3A"/>
    <w:rsid w:val="002559E7"/>
    <w:rsid w:val="002568F2"/>
    <w:rsid w:val="0026622E"/>
    <w:rsid w:val="00283527"/>
    <w:rsid w:val="00295DC7"/>
    <w:rsid w:val="002A1533"/>
    <w:rsid w:val="002A748E"/>
    <w:rsid w:val="002B29D7"/>
    <w:rsid w:val="002C102A"/>
    <w:rsid w:val="002C1173"/>
    <w:rsid w:val="002C1621"/>
    <w:rsid w:val="002C2BF3"/>
    <w:rsid w:val="002C400E"/>
    <w:rsid w:val="002C689F"/>
    <w:rsid w:val="002E7516"/>
    <w:rsid w:val="00304CF5"/>
    <w:rsid w:val="00311E38"/>
    <w:rsid w:val="00321C73"/>
    <w:rsid w:val="0032226C"/>
    <w:rsid w:val="00326686"/>
    <w:rsid w:val="00341E39"/>
    <w:rsid w:val="00342E81"/>
    <w:rsid w:val="00345819"/>
    <w:rsid w:val="00352763"/>
    <w:rsid w:val="0036535C"/>
    <w:rsid w:val="003713D8"/>
    <w:rsid w:val="00376808"/>
    <w:rsid w:val="00383B7E"/>
    <w:rsid w:val="00392B56"/>
    <w:rsid w:val="003934E4"/>
    <w:rsid w:val="003963B2"/>
    <w:rsid w:val="003A0251"/>
    <w:rsid w:val="003A1B08"/>
    <w:rsid w:val="003B1839"/>
    <w:rsid w:val="003C512D"/>
    <w:rsid w:val="003D6536"/>
    <w:rsid w:val="003E22B6"/>
    <w:rsid w:val="00415B03"/>
    <w:rsid w:val="00423DE5"/>
    <w:rsid w:val="00432726"/>
    <w:rsid w:val="00444775"/>
    <w:rsid w:val="00456422"/>
    <w:rsid w:val="00456FCA"/>
    <w:rsid w:val="00466CF9"/>
    <w:rsid w:val="00467ABD"/>
    <w:rsid w:val="004712D9"/>
    <w:rsid w:val="0047364C"/>
    <w:rsid w:val="00474507"/>
    <w:rsid w:val="00475F61"/>
    <w:rsid w:val="00484340"/>
    <w:rsid w:val="00493E94"/>
    <w:rsid w:val="0049582D"/>
    <w:rsid w:val="004A0C8F"/>
    <w:rsid w:val="004A442A"/>
    <w:rsid w:val="004B53E0"/>
    <w:rsid w:val="004B55F6"/>
    <w:rsid w:val="004C5166"/>
    <w:rsid w:val="004D30AD"/>
    <w:rsid w:val="004D45FA"/>
    <w:rsid w:val="004D6B6D"/>
    <w:rsid w:val="004E1E15"/>
    <w:rsid w:val="004E37D0"/>
    <w:rsid w:val="004F10DE"/>
    <w:rsid w:val="0050318F"/>
    <w:rsid w:val="0050542E"/>
    <w:rsid w:val="005064B2"/>
    <w:rsid w:val="00517935"/>
    <w:rsid w:val="005268E1"/>
    <w:rsid w:val="0053310F"/>
    <w:rsid w:val="00534860"/>
    <w:rsid w:val="0053665F"/>
    <w:rsid w:val="0053741A"/>
    <w:rsid w:val="0054205E"/>
    <w:rsid w:val="00553A23"/>
    <w:rsid w:val="00564F70"/>
    <w:rsid w:val="00576EC7"/>
    <w:rsid w:val="00576FE0"/>
    <w:rsid w:val="00592053"/>
    <w:rsid w:val="00592356"/>
    <w:rsid w:val="005A0D25"/>
    <w:rsid w:val="005A13C1"/>
    <w:rsid w:val="005A20A2"/>
    <w:rsid w:val="005A4D76"/>
    <w:rsid w:val="005A69C2"/>
    <w:rsid w:val="005B0E07"/>
    <w:rsid w:val="005B29A2"/>
    <w:rsid w:val="005D4404"/>
    <w:rsid w:val="005E7759"/>
    <w:rsid w:val="005F476C"/>
    <w:rsid w:val="00603CE6"/>
    <w:rsid w:val="00613424"/>
    <w:rsid w:val="00616556"/>
    <w:rsid w:val="00633296"/>
    <w:rsid w:val="00643ACE"/>
    <w:rsid w:val="00644607"/>
    <w:rsid w:val="00650ECC"/>
    <w:rsid w:val="00651308"/>
    <w:rsid w:val="00651E54"/>
    <w:rsid w:val="006671BC"/>
    <w:rsid w:val="00675532"/>
    <w:rsid w:val="00677560"/>
    <w:rsid w:val="006802A0"/>
    <w:rsid w:val="006805E5"/>
    <w:rsid w:val="006809B8"/>
    <w:rsid w:val="00682160"/>
    <w:rsid w:val="00685393"/>
    <w:rsid w:val="00687F33"/>
    <w:rsid w:val="006901DC"/>
    <w:rsid w:val="006A761E"/>
    <w:rsid w:val="006B0CF8"/>
    <w:rsid w:val="006B17E9"/>
    <w:rsid w:val="006B5546"/>
    <w:rsid w:val="006C3E51"/>
    <w:rsid w:val="006D068E"/>
    <w:rsid w:val="006D42F0"/>
    <w:rsid w:val="006E228F"/>
    <w:rsid w:val="006E4446"/>
    <w:rsid w:val="006E5D3D"/>
    <w:rsid w:val="006F6DC5"/>
    <w:rsid w:val="0071026E"/>
    <w:rsid w:val="00714EA9"/>
    <w:rsid w:val="0072156C"/>
    <w:rsid w:val="0072433A"/>
    <w:rsid w:val="007274E4"/>
    <w:rsid w:val="00730E88"/>
    <w:rsid w:val="00731A92"/>
    <w:rsid w:val="00736875"/>
    <w:rsid w:val="00751436"/>
    <w:rsid w:val="0075181F"/>
    <w:rsid w:val="0075344A"/>
    <w:rsid w:val="00753898"/>
    <w:rsid w:val="00755E85"/>
    <w:rsid w:val="00757E2B"/>
    <w:rsid w:val="00766FD2"/>
    <w:rsid w:val="007764A0"/>
    <w:rsid w:val="00777439"/>
    <w:rsid w:val="0078026D"/>
    <w:rsid w:val="00783B6B"/>
    <w:rsid w:val="00783F07"/>
    <w:rsid w:val="00786A5C"/>
    <w:rsid w:val="0079094C"/>
    <w:rsid w:val="00790ABF"/>
    <w:rsid w:val="007A4130"/>
    <w:rsid w:val="007B020E"/>
    <w:rsid w:val="007C68E8"/>
    <w:rsid w:val="007D305B"/>
    <w:rsid w:val="007E1343"/>
    <w:rsid w:val="007F779E"/>
    <w:rsid w:val="007F7941"/>
    <w:rsid w:val="0080200D"/>
    <w:rsid w:val="00805F76"/>
    <w:rsid w:val="0081412D"/>
    <w:rsid w:val="00814405"/>
    <w:rsid w:val="00817694"/>
    <w:rsid w:val="00835F75"/>
    <w:rsid w:val="00837CC6"/>
    <w:rsid w:val="0084748E"/>
    <w:rsid w:val="00851633"/>
    <w:rsid w:val="00851C30"/>
    <w:rsid w:val="008629A4"/>
    <w:rsid w:val="00870533"/>
    <w:rsid w:val="00872466"/>
    <w:rsid w:val="008730FC"/>
    <w:rsid w:val="008748BD"/>
    <w:rsid w:val="00881372"/>
    <w:rsid w:val="00895236"/>
    <w:rsid w:val="008A726A"/>
    <w:rsid w:val="008B229F"/>
    <w:rsid w:val="008C371A"/>
    <w:rsid w:val="008D31C3"/>
    <w:rsid w:val="008D3745"/>
    <w:rsid w:val="008D51DA"/>
    <w:rsid w:val="008F2ACE"/>
    <w:rsid w:val="008F60EB"/>
    <w:rsid w:val="00906517"/>
    <w:rsid w:val="009112E7"/>
    <w:rsid w:val="00916101"/>
    <w:rsid w:val="0092117C"/>
    <w:rsid w:val="009215AE"/>
    <w:rsid w:val="0093581B"/>
    <w:rsid w:val="00946DCB"/>
    <w:rsid w:val="009520A7"/>
    <w:rsid w:val="00957DE3"/>
    <w:rsid w:val="009607BF"/>
    <w:rsid w:val="00961520"/>
    <w:rsid w:val="00962911"/>
    <w:rsid w:val="00963A0E"/>
    <w:rsid w:val="00963D05"/>
    <w:rsid w:val="009665C0"/>
    <w:rsid w:val="00967C66"/>
    <w:rsid w:val="00970045"/>
    <w:rsid w:val="00976AF3"/>
    <w:rsid w:val="009871A9"/>
    <w:rsid w:val="0099145E"/>
    <w:rsid w:val="009A7CF2"/>
    <w:rsid w:val="009B1F50"/>
    <w:rsid w:val="009B20C9"/>
    <w:rsid w:val="009B2F9F"/>
    <w:rsid w:val="009B40C2"/>
    <w:rsid w:val="009B7282"/>
    <w:rsid w:val="009C7BC4"/>
    <w:rsid w:val="009D7073"/>
    <w:rsid w:val="009E16C3"/>
    <w:rsid w:val="009F1412"/>
    <w:rsid w:val="009F1BAD"/>
    <w:rsid w:val="009F1BE8"/>
    <w:rsid w:val="009F2B9A"/>
    <w:rsid w:val="009F4EDC"/>
    <w:rsid w:val="009F634C"/>
    <w:rsid w:val="00A06101"/>
    <w:rsid w:val="00A0751A"/>
    <w:rsid w:val="00A10C0B"/>
    <w:rsid w:val="00A10C4E"/>
    <w:rsid w:val="00A1446A"/>
    <w:rsid w:val="00A16330"/>
    <w:rsid w:val="00A17648"/>
    <w:rsid w:val="00A177BB"/>
    <w:rsid w:val="00A17948"/>
    <w:rsid w:val="00A20C7F"/>
    <w:rsid w:val="00A2206B"/>
    <w:rsid w:val="00A26A09"/>
    <w:rsid w:val="00A27DC5"/>
    <w:rsid w:val="00A37349"/>
    <w:rsid w:val="00A414C9"/>
    <w:rsid w:val="00A42665"/>
    <w:rsid w:val="00A44625"/>
    <w:rsid w:val="00A47CEE"/>
    <w:rsid w:val="00A5055C"/>
    <w:rsid w:val="00A64C58"/>
    <w:rsid w:val="00A718B3"/>
    <w:rsid w:val="00A75516"/>
    <w:rsid w:val="00A812A4"/>
    <w:rsid w:val="00A81C68"/>
    <w:rsid w:val="00A8299C"/>
    <w:rsid w:val="00A84175"/>
    <w:rsid w:val="00A842B3"/>
    <w:rsid w:val="00A84F10"/>
    <w:rsid w:val="00A903F1"/>
    <w:rsid w:val="00AA000B"/>
    <w:rsid w:val="00AB5CB7"/>
    <w:rsid w:val="00AC6B9B"/>
    <w:rsid w:val="00AD4F30"/>
    <w:rsid w:val="00AD77F2"/>
    <w:rsid w:val="00AE3411"/>
    <w:rsid w:val="00AE516D"/>
    <w:rsid w:val="00AE780E"/>
    <w:rsid w:val="00AF175C"/>
    <w:rsid w:val="00B02781"/>
    <w:rsid w:val="00B06FE1"/>
    <w:rsid w:val="00B171AB"/>
    <w:rsid w:val="00B173B3"/>
    <w:rsid w:val="00B17DD2"/>
    <w:rsid w:val="00B20318"/>
    <w:rsid w:val="00B237D4"/>
    <w:rsid w:val="00B271B3"/>
    <w:rsid w:val="00B416C4"/>
    <w:rsid w:val="00B4243D"/>
    <w:rsid w:val="00B4781F"/>
    <w:rsid w:val="00B52CBF"/>
    <w:rsid w:val="00B5724C"/>
    <w:rsid w:val="00B83F69"/>
    <w:rsid w:val="00B84385"/>
    <w:rsid w:val="00B87F47"/>
    <w:rsid w:val="00B927C7"/>
    <w:rsid w:val="00B92982"/>
    <w:rsid w:val="00B9731E"/>
    <w:rsid w:val="00BA00B8"/>
    <w:rsid w:val="00BA1ECC"/>
    <w:rsid w:val="00BA277B"/>
    <w:rsid w:val="00BA54A1"/>
    <w:rsid w:val="00BC6F1B"/>
    <w:rsid w:val="00BF151E"/>
    <w:rsid w:val="00BF20C2"/>
    <w:rsid w:val="00C078ED"/>
    <w:rsid w:val="00C07B8E"/>
    <w:rsid w:val="00C141DE"/>
    <w:rsid w:val="00C14DA0"/>
    <w:rsid w:val="00C25E84"/>
    <w:rsid w:val="00C336D9"/>
    <w:rsid w:val="00C35287"/>
    <w:rsid w:val="00C46706"/>
    <w:rsid w:val="00C54C9B"/>
    <w:rsid w:val="00C56D8E"/>
    <w:rsid w:val="00C57E71"/>
    <w:rsid w:val="00C66BDE"/>
    <w:rsid w:val="00C827BB"/>
    <w:rsid w:val="00C82A0F"/>
    <w:rsid w:val="00C8621B"/>
    <w:rsid w:val="00C87278"/>
    <w:rsid w:val="00C966D0"/>
    <w:rsid w:val="00CA00F9"/>
    <w:rsid w:val="00CB255A"/>
    <w:rsid w:val="00CC322E"/>
    <w:rsid w:val="00CD67EE"/>
    <w:rsid w:val="00CE61B0"/>
    <w:rsid w:val="00D026D1"/>
    <w:rsid w:val="00D13649"/>
    <w:rsid w:val="00D2042E"/>
    <w:rsid w:val="00D22135"/>
    <w:rsid w:val="00D23418"/>
    <w:rsid w:val="00D40FC0"/>
    <w:rsid w:val="00D434B7"/>
    <w:rsid w:val="00D444D5"/>
    <w:rsid w:val="00D45694"/>
    <w:rsid w:val="00D566AF"/>
    <w:rsid w:val="00D6723D"/>
    <w:rsid w:val="00D7460D"/>
    <w:rsid w:val="00D74991"/>
    <w:rsid w:val="00D840DD"/>
    <w:rsid w:val="00D96796"/>
    <w:rsid w:val="00D97C77"/>
    <w:rsid w:val="00DA375F"/>
    <w:rsid w:val="00DA3BAC"/>
    <w:rsid w:val="00DA556F"/>
    <w:rsid w:val="00DA7637"/>
    <w:rsid w:val="00DC226E"/>
    <w:rsid w:val="00DC300C"/>
    <w:rsid w:val="00DC303E"/>
    <w:rsid w:val="00DC3C0D"/>
    <w:rsid w:val="00DD0DAE"/>
    <w:rsid w:val="00DD14FB"/>
    <w:rsid w:val="00DD6C8E"/>
    <w:rsid w:val="00DE4B8E"/>
    <w:rsid w:val="00DF2B5E"/>
    <w:rsid w:val="00DF2F7E"/>
    <w:rsid w:val="00E02289"/>
    <w:rsid w:val="00E02BAC"/>
    <w:rsid w:val="00E0731E"/>
    <w:rsid w:val="00E2083C"/>
    <w:rsid w:val="00E2516D"/>
    <w:rsid w:val="00E27629"/>
    <w:rsid w:val="00E30AEE"/>
    <w:rsid w:val="00E3174B"/>
    <w:rsid w:val="00E36729"/>
    <w:rsid w:val="00E5515C"/>
    <w:rsid w:val="00E66B68"/>
    <w:rsid w:val="00E70900"/>
    <w:rsid w:val="00E8058A"/>
    <w:rsid w:val="00E817F4"/>
    <w:rsid w:val="00E818FC"/>
    <w:rsid w:val="00E85BF4"/>
    <w:rsid w:val="00E86E6E"/>
    <w:rsid w:val="00E93BBA"/>
    <w:rsid w:val="00E94E8E"/>
    <w:rsid w:val="00EA2794"/>
    <w:rsid w:val="00EB1AA6"/>
    <w:rsid w:val="00EB6EF4"/>
    <w:rsid w:val="00EC1D7A"/>
    <w:rsid w:val="00EC63C8"/>
    <w:rsid w:val="00EC7D52"/>
    <w:rsid w:val="00ED25C4"/>
    <w:rsid w:val="00ED311B"/>
    <w:rsid w:val="00ED4158"/>
    <w:rsid w:val="00EE28E2"/>
    <w:rsid w:val="00EE57C3"/>
    <w:rsid w:val="00F02DEE"/>
    <w:rsid w:val="00F35490"/>
    <w:rsid w:val="00F4276C"/>
    <w:rsid w:val="00F53273"/>
    <w:rsid w:val="00F57E40"/>
    <w:rsid w:val="00F66D72"/>
    <w:rsid w:val="00F727E6"/>
    <w:rsid w:val="00F731F7"/>
    <w:rsid w:val="00F770CF"/>
    <w:rsid w:val="00F927DA"/>
    <w:rsid w:val="00F9286E"/>
    <w:rsid w:val="00FA0CCD"/>
    <w:rsid w:val="00FA514A"/>
    <w:rsid w:val="00FA5755"/>
    <w:rsid w:val="00FB23F9"/>
    <w:rsid w:val="00FC30EC"/>
    <w:rsid w:val="00FC3303"/>
    <w:rsid w:val="00FC613E"/>
    <w:rsid w:val="00FD2532"/>
    <w:rsid w:val="00FD4314"/>
    <w:rsid w:val="00FD58CD"/>
    <w:rsid w:val="00FE79C6"/>
    <w:rsid w:val="00FE7D28"/>
    <w:rsid w:val="00FF4899"/>
    <w:rsid w:val="00FF506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BC49"/>
  <w15:docId w15:val="{4AC05C08-E70C-48C0-984A-4DF18AD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unhideWhenUsed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nhideWhenUsed/>
    <w:rsid w:val="00835F7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Odstavec1"/>
    <w:link w:val="Nadpis1Char"/>
    <w:uiPriority w:val="9"/>
    <w:qFormat/>
    <w:locked/>
    <w:rsid w:val="00E85BF4"/>
    <w:pPr>
      <w:keepNext/>
      <w:keepLines/>
      <w:pageBreakBefore/>
      <w:numPr>
        <w:numId w:val="11"/>
      </w:numPr>
      <w:suppressAutoHyphens/>
      <w:spacing w:after="400" w:line="440" w:lineRule="atLeast"/>
      <w:outlineLvl w:val="0"/>
    </w:pPr>
    <w:rPr>
      <w:rFonts w:ascii="Arial" w:eastAsia="Times New Roman" w:hAnsi="Arial" w:cs="Arial"/>
      <w:b/>
      <w:bCs/>
      <w:color w:val="0000DC"/>
      <w:sz w:val="34"/>
      <w:szCs w:val="40"/>
      <w:lang w:eastAsia="cs-CZ"/>
    </w:rPr>
  </w:style>
  <w:style w:type="paragraph" w:styleId="Nadpis2">
    <w:name w:val="heading 2"/>
    <w:basedOn w:val="Normln"/>
    <w:next w:val="Odstavec1"/>
    <w:link w:val="Nadpis2Char"/>
    <w:uiPriority w:val="1"/>
    <w:qFormat/>
    <w:locked/>
    <w:rsid w:val="00E85BF4"/>
    <w:pPr>
      <w:keepNext/>
      <w:keepLines/>
      <w:numPr>
        <w:ilvl w:val="1"/>
        <w:numId w:val="11"/>
      </w:numPr>
      <w:suppressAutoHyphens/>
      <w:spacing w:before="460" w:after="300" w:line="360" w:lineRule="exact"/>
      <w:outlineLvl w:val="1"/>
    </w:pPr>
    <w:rPr>
      <w:rFonts w:ascii="Arial" w:eastAsia="Times New Roman" w:hAnsi="Arial" w:cs="Arial"/>
      <w:iCs/>
      <w:color w:val="0000DC"/>
      <w:sz w:val="28"/>
      <w:szCs w:val="28"/>
      <w:lang w:eastAsia="cs-CZ"/>
    </w:rPr>
  </w:style>
  <w:style w:type="paragraph" w:styleId="Nadpis3">
    <w:name w:val="heading 3"/>
    <w:basedOn w:val="Normln"/>
    <w:next w:val="Odstavec1"/>
    <w:link w:val="Nadpis3Char"/>
    <w:uiPriority w:val="9"/>
    <w:qFormat/>
    <w:locked/>
    <w:rsid w:val="00E85BF4"/>
    <w:pPr>
      <w:numPr>
        <w:ilvl w:val="2"/>
        <w:numId w:val="11"/>
      </w:numPr>
      <w:suppressAutoHyphens/>
      <w:spacing w:before="360" w:after="160" w:line="300" w:lineRule="atLeast"/>
      <w:outlineLvl w:val="2"/>
    </w:pPr>
    <w:rPr>
      <w:rFonts w:ascii="Arial" w:eastAsia="Times New Roman" w:hAnsi="Arial" w:cs="Arial"/>
      <w:b/>
      <w:bCs/>
      <w:color w:val="0000DC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-BaseText">
    <w:name w:val="C-BaseText"/>
    <w:uiPriority w:val="9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eastAsia="en-US"/>
    </w:rPr>
  </w:style>
  <w:style w:type="paragraph" w:customStyle="1" w:styleId="Int-AllHeadings">
    <w:name w:val="Int-AllHeadings"/>
    <w:basedOn w:val="C-BaseText"/>
    <w:rsid w:val="00A414C9"/>
    <w:pPr>
      <w:keepNext/>
      <w:keepLines/>
      <w:suppressAutoHyphens/>
      <w:jc w:val="left"/>
    </w:pPr>
    <w:rPr>
      <w:b/>
    </w:rPr>
  </w:style>
  <w:style w:type="paragraph" w:customStyle="1" w:styleId="C-HeadOfArticle">
    <w:name w:val="C-HeadOfArticle"/>
    <w:basedOn w:val="Int-AllHeadings"/>
    <w:next w:val="C-ArticleAuthor"/>
    <w:uiPriority w:val="9"/>
    <w:qFormat/>
    <w:rsid w:val="007F779E"/>
    <w:pPr>
      <w:pageBreakBefore/>
      <w:spacing w:after="360" w:line="360" w:lineRule="atLeast"/>
      <w:jc w:val="center"/>
      <w:outlineLvl w:val="0"/>
    </w:pPr>
    <w:rPr>
      <w:sz w:val="28"/>
    </w:rPr>
  </w:style>
  <w:style w:type="paragraph" w:customStyle="1" w:styleId="C-HeadAbstrKeyw">
    <w:name w:val="C-HeadAbstrKeyw"/>
    <w:basedOn w:val="Int-AllHeadings"/>
    <w:uiPriority w:val="9"/>
    <w:rsid w:val="001E03A3"/>
    <w:pPr>
      <w:spacing w:before="360" w:after="140" w:line="280" w:lineRule="atLeast"/>
    </w:pPr>
    <w:rPr>
      <w:b w:val="0"/>
      <w:caps/>
      <w:sz w:val="24"/>
      <w:lang w:val="en-GB"/>
    </w:rPr>
  </w:style>
  <w:style w:type="paragraph" w:customStyle="1" w:styleId="C-ArticleAuthor">
    <w:name w:val="C-ArticleAuthor"/>
    <w:basedOn w:val="C-BaseText"/>
    <w:next w:val="C-HeadAbstrKeyw"/>
    <w:uiPriority w:val="9"/>
    <w:qFormat/>
    <w:rsid w:val="007F779E"/>
    <w:pPr>
      <w:spacing w:after="360" w:line="360" w:lineRule="atLeast"/>
      <w:jc w:val="center"/>
    </w:pPr>
    <w:rPr>
      <w:i/>
      <w:sz w:val="28"/>
    </w:rPr>
  </w:style>
  <w:style w:type="paragraph" w:customStyle="1" w:styleId="C-AuthorAddress">
    <w:name w:val="C-AuthorAddress"/>
    <w:basedOn w:val="C-BaseText"/>
    <w:uiPriority w:val="9"/>
    <w:qFormat/>
    <w:rsid w:val="007F779E"/>
    <w:pPr>
      <w:spacing w:before="120" w:after="480"/>
      <w:jc w:val="center"/>
    </w:pPr>
  </w:style>
  <w:style w:type="paragraph" w:customStyle="1" w:styleId="C-AbstractOriginal">
    <w:name w:val="C-AbstractOriginal"/>
    <w:basedOn w:val="C-BaseText"/>
    <w:uiPriority w:val="9"/>
    <w:rsid w:val="00FF4899"/>
  </w:style>
  <w:style w:type="paragraph" w:customStyle="1" w:styleId="C-BaseEnglishText">
    <w:name w:val="C-BaseEnglishText"/>
    <w:uiPriority w:val="9"/>
    <w:qFormat/>
    <w:rsid w:val="001E03A3"/>
    <w:pPr>
      <w:spacing w:after="120" w:line="240" w:lineRule="atLeast"/>
      <w:jc w:val="both"/>
    </w:pPr>
    <w:rPr>
      <w:rFonts w:ascii="Constantia" w:hAnsi="Constantia"/>
      <w:szCs w:val="22"/>
      <w:lang w:val="en-GB" w:eastAsia="en-US"/>
    </w:rPr>
  </w:style>
  <w:style w:type="paragraph" w:customStyle="1" w:styleId="C-AbstractEnglish">
    <w:name w:val="C-AbstractEnglish"/>
    <w:basedOn w:val="C-BaseEnglishText"/>
    <w:uiPriority w:val="9"/>
    <w:rsid w:val="001E03A3"/>
  </w:style>
  <w:style w:type="paragraph" w:customStyle="1" w:styleId="C-HeadContact">
    <w:name w:val="C-HeadContact"/>
    <w:basedOn w:val="Int-AllHeadings"/>
    <w:next w:val="E-mail"/>
    <w:uiPriority w:val="9"/>
    <w:rsid w:val="009B20C9"/>
    <w:pPr>
      <w:spacing w:before="360" w:after="240"/>
    </w:pPr>
    <w:rPr>
      <w:b w:val="0"/>
      <w:sz w:val="24"/>
    </w:rPr>
  </w:style>
  <w:style w:type="paragraph" w:customStyle="1" w:styleId="E-mail">
    <w:name w:val="E-mail"/>
    <w:basedOn w:val="C-BaseEnglishText"/>
    <w:uiPriority w:val="9"/>
    <w:rsid w:val="001E03A3"/>
    <w:pPr>
      <w:jc w:val="center"/>
    </w:pPr>
    <w:rPr>
      <w:i/>
    </w:rPr>
  </w:style>
  <w:style w:type="paragraph" w:customStyle="1" w:styleId="C-HeadLiterature">
    <w:name w:val="C-HeadLiterature"/>
    <w:basedOn w:val="C-HeadAbstrKeyw"/>
    <w:uiPriority w:val="9"/>
    <w:rsid w:val="009B20C9"/>
  </w:style>
  <w:style w:type="paragraph" w:customStyle="1" w:styleId="Literatura">
    <w:name w:val="Literatura"/>
    <w:basedOn w:val="C-BaseText"/>
    <w:uiPriority w:val="7"/>
    <w:qFormat/>
    <w:rsid w:val="009B20C9"/>
    <w:pPr>
      <w:numPr>
        <w:numId w:val="1"/>
      </w:numPr>
      <w:jc w:val="left"/>
    </w:pPr>
  </w:style>
  <w:style w:type="paragraph" w:customStyle="1" w:styleId="C-KeywEnglish">
    <w:name w:val="C-KeywEnglish"/>
    <w:basedOn w:val="C-AbstractEnglish"/>
    <w:next w:val="C-BaseText"/>
    <w:uiPriority w:val="9"/>
    <w:rsid w:val="00E27629"/>
    <w:pPr>
      <w:spacing w:after="600"/>
    </w:pPr>
  </w:style>
  <w:style w:type="paragraph" w:customStyle="1" w:styleId="C-Heading1">
    <w:name w:val="C-Heading1"/>
    <w:basedOn w:val="Int-AllHeadings"/>
    <w:next w:val="C-BaseText"/>
    <w:uiPriority w:val="9"/>
    <w:qFormat/>
    <w:rsid w:val="00B20318"/>
    <w:pPr>
      <w:spacing w:before="360" w:after="240" w:line="280" w:lineRule="atLeast"/>
    </w:pPr>
    <w:rPr>
      <w:sz w:val="24"/>
    </w:rPr>
  </w:style>
  <w:style w:type="paragraph" w:customStyle="1" w:styleId="C-Heading2">
    <w:name w:val="C-Heading2"/>
    <w:basedOn w:val="Int-AllHeadings"/>
    <w:next w:val="C-BaseText"/>
    <w:uiPriority w:val="9"/>
    <w:qFormat/>
    <w:rsid w:val="009B2F9F"/>
    <w:pPr>
      <w:spacing w:before="240" w:line="280" w:lineRule="atLeast"/>
    </w:pPr>
    <w:rPr>
      <w:sz w:val="24"/>
    </w:rPr>
  </w:style>
  <w:style w:type="paragraph" w:customStyle="1" w:styleId="C-Heading3">
    <w:name w:val="C-Heading3"/>
    <w:basedOn w:val="Int-AllHeadings"/>
    <w:next w:val="C-BaseText"/>
    <w:uiPriority w:val="9"/>
    <w:qFormat/>
    <w:rsid w:val="009B2F9F"/>
    <w:pPr>
      <w:spacing w:before="240"/>
    </w:pPr>
  </w:style>
  <w:style w:type="paragraph" w:customStyle="1" w:styleId="Nadpis10">
    <w:name w:val="Nadpis1"/>
    <w:basedOn w:val="C-Heading1"/>
    <w:next w:val="Normalni"/>
    <w:uiPriority w:val="1"/>
    <w:qFormat/>
    <w:rsid w:val="009B2F9F"/>
    <w:pPr>
      <w:numPr>
        <w:numId w:val="2"/>
      </w:numPr>
    </w:pPr>
  </w:style>
  <w:style w:type="paragraph" w:customStyle="1" w:styleId="Nadpis20">
    <w:name w:val="Nadpis2"/>
    <w:basedOn w:val="C-Heading2"/>
    <w:next w:val="Normalni"/>
    <w:uiPriority w:val="2"/>
    <w:qFormat/>
    <w:rsid w:val="009B2F9F"/>
    <w:pPr>
      <w:numPr>
        <w:ilvl w:val="1"/>
        <w:numId w:val="2"/>
      </w:numPr>
    </w:pPr>
  </w:style>
  <w:style w:type="paragraph" w:customStyle="1" w:styleId="Nadpis30">
    <w:name w:val="Nadpis3"/>
    <w:basedOn w:val="C-Heading3"/>
    <w:next w:val="Normalni"/>
    <w:uiPriority w:val="3"/>
    <w:qFormat/>
    <w:rsid w:val="009B2F9F"/>
    <w:pPr>
      <w:numPr>
        <w:ilvl w:val="2"/>
        <w:numId w:val="2"/>
      </w:numPr>
    </w:pPr>
  </w:style>
  <w:style w:type="paragraph" w:customStyle="1" w:styleId="Odrky1">
    <w:name w:val="Odrážky 1"/>
    <w:basedOn w:val="C-BaseText"/>
    <w:uiPriority w:val="6"/>
    <w:qFormat/>
    <w:rsid w:val="00415B03"/>
  </w:style>
  <w:style w:type="paragraph" w:customStyle="1" w:styleId="Odrky2">
    <w:name w:val="Odrážky 2"/>
    <w:basedOn w:val="C-BaseText"/>
    <w:uiPriority w:val="6"/>
    <w:qFormat/>
    <w:rsid w:val="00415B03"/>
    <w:pPr>
      <w:numPr>
        <w:numId w:val="4"/>
      </w:numPr>
      <w:ind w:left="641" w:hanging="357"/>
    </w:pPr>
  </w:style>
  <w:style w:type="paragraph" w:customStyle="1" w:styleId="Odrky3">
    <w:name w:val="Odrážky 3"/>
    <w:basedOn w:val="C-BaseText"/>
    <w:uiPriority w:val="6"/>
    <w:qFormat/>
    <w:rsid w:val="00415B03"/>
    <w:pPr>
      <w:numPr>
        <w:numId w:val="5"/>
      </w:numPr>
      <w:ind w:left="924" w:hanging="357"/>
    </w:pPr>
  </w:style>
  <w:style w:type="paragraph" w:customStyle="1" w:styleId="slovan1">
    <w:name w:val="Číslovaný 1"/>
    <w:basedOn w:val="Odrky1"/>
    <w:uiPriority w:val="6"/>
    <w:qFormat/>
    <w:rsid w:val="00EC1D7A"/>
    <w:pPr>
      <w:numPr>
        <w:numId w:val="3"/>
      </w:numPr>
    </w:pPr>
  </w:style>
  <w:style w:type="paragraph" w:customStyle="1" w:styleId="slovan2">
    <w:name w:val="Číslovaný 2"/>
    <w:basedOn w:val="Odrky2"/>
    <w:uiPriority w:val="6"/>
    <w:qFormat/>
    <w:rsid w:val="00EC1D7A"/>
    <w:pPr>
      <w:numPr>
        <w:ilvl w:val="1"/>
        <w:numId w:val="3"/>
      </w:numPr>
    </w:pPr>
  </w:style>
  <w:style w:type="paragraph" w:customStyle="1" w:styleId="slovan3">
    <w:name w:val="Číslovaný 3"/>
    <w:basedOn w:val="Odrky3"/>
    <w:uiPriority w:val="6"/>
    <w:qFormat/>
    <w:rsid w:val="00EC1D7A"/>
    <w:pPr>
      <w:numPr>
        <w:ilvl w:val="2"/>
        <w:numId w:val="3"/>
      </w:numPr>
    </w:pPr>
  </w:style>
  <w:style w:type="character" w:customStyle="1" w:styleId="Citace">
    <w:name w:val="Citace"/>
    <w:aliases w:val="vyznačení"/>
    <w:uiPriority w:val="4"/>
    <w:qFormat/>
    <w:rsid w:val="00352763"/>
    <w:rPr>
      <w:i/>
    </w:rPr>
  </w:style>
  <w:style w:type="character" w:customStyle="1" w:styleId="Vyznaentun">
    <w:name w:val="Vyznačení tučně"/>
    <w:uiPriority w:val="4"/>
    <w:qFormat/>
    <w:rsid w:val="00352763"/>
    <w:rPr>
      <w:b/>
    </w:rPr>
  </w:style>
  <w:style w:type="paragraph" w:styleId="Textpoznpodarou">
    <w:name w:val="footnote text"/>
    <w:basedOn w:val="C-BaseText"/>
    <w:link w:val="TextpoznpodarouChar"/>
    <w:unhideWhenUsed/>
    <w:rsid w:val="00352763"/>
    <w:pPr>
      <w:spacing w:line="200" w:lineRule="atLeast"/>
      <w:jc w:val="left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rsid w:val="00056F78"/>
    <w:rPr>
      <w:rFonts w:ascii="Constantia" w:hAnsi="Constantia"/>
      <w:sz w:val="16"/>
      <w:lang w:eastAsia="en-US"/>
    </w:rPr>
  </w:style>
  <w:style w:type="character" w:styleId="Znakapoznpodarou">
    <w:name w:val="footnote reference"/>
    <w:unhideWhenUsed/>
    <w:rsid w:val="0035276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F7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locked/>
    <w:rsid w:val="0035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F78"/>
    <w:rPr>
      <w:sz w:val="22"/>
      <w:szCs w:val="22"/>
      <w:lang w:eastAsia="en-US"/>
    </w:rPr>
  </w:style>
  <w:style w:type="paragraph" w:customStyle="1" w:styleId="C-Footer">
    <w:name w:val="C-Footer"/>
    <w:basedOn w:val="C-BaseText"/>
    <w:uiPriority w:val="9"/>
    <w:rsid w:val="00352763"/>
    <w:pPr>
      <w:jc w:val="center"/>
    </w:pPr>
    <w:rPr>
      <w:b/>
      <w:sz w:val="24"/>
    </w:rPr>
  </w:style>
  <w:style w:type="paragraph" w:customStyle="1" w:styleId="Normalni">
    <w:name w:val="Normalni"/>
    <w:basedOn w:val="C-BaseText"/>
    <w:qFormat/>
    <w:rsid w:val="00A10C4E"/>
  </w:style>
  <w:style w:type="character" w:styleId="Hypertextovodkaz">
    <w:name w:val="Hyperlink"/>
    <w:basedOn w:val="Standardnpsmoodstavce"/>
    <w:uiPriority w:val="99"/>
    <w:unhideWhenUsed/>
    <w:locked/>
    <w:rsid w:val="00456FC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D4F3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7DCD"/>
    <w:rPr>
      <w:color w:val="605E5C"/>
      <w:shd w:val="clear" w:color="auto" w:fill="E1DFDD"/>
    </w:rPr>
  </w:style>
  <w:style w:type="paragraph" w:customStyle="1" w:styleId="ZPLiteratura">
    <w:name w:val="ZP: Literatura"/>
    <w:basedOn w:val="Normln"/>
    <w:rsid w:val="00616556"/>
    <w:pPr>
      <w:numPr>
        <w:numId w:val="8"/>
      </w:numPr>
      <w:spacing w:before="60" w:after="0" w:line="300" w:lineRule="atLeast"/>
    </w:pPr>
    <w:rPr>
      <w:rFonts w:ascii="Cambria" w:eastAsia="Times New Roman" w:hAnsi="Cambria"/>
      <w:sz w:val="24"/>
      <w:szCs w:val="24"/>
      <w:lang w:eastAsia="cs-CZ"/>
    </w:rPr>
  </w:style>
  <w:style w:type="paragraph" w:customStyle="1" w:styleId="Odstavec1">
    <w:name w:val="Odstavec 1"/>
    <w:basedOn w:val="Normln"/>
    <w:next w:val="Normln"/>
    <w:link w:val="Odstavec1Char"/>
    <w:uiPriority w:val="9"/>
    <w:qFormat/>
    <w:rsid w:val="00616556"/>
    <w:pPr>
      <w:spacing w:after="0"/>
      <w:jc w:val="both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Odstavec1Char">
    <w:name w:val="Odstavec 1 Char"/>
    <w:basedOn w:val="Standardnpsmoodstavce"/>
    <w:link w:val="Odstavec1"/>
    <w:uiPriority w:val="9"/>
    <w:rsid w:val="00616556"/>
    <w:rPr>
      <w:rFonts w:ascii="Cambria" w:eastAsia="Times New Roman" w:hAnsi="Cambria"/>
      <w:sz w:val="24"/>
      <w:szCs w:val="24"/>
    </w:rPr>
  </w:style>
  <w:style w:type="paragraph" w:customStyle="1" w:styleId="p-margin">
    <w:name w:val="p-margin"/>
    <w:basedOn w:val="Normln"/>
    <w:rsid w:val="00E25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5BF4"/>
    <w:rPr>
      <w:rFonts w:ascii="Arial" w:eastAsia="Times New Roman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basedOn w:val="Standardnpsmoodstavce"/>
    <w:link w:val="Nadpis2"/>
    <w:uiPriority w:val="1"/>
    <w:rsid w:val="00E85BF4"/>
    <w:rPr>
      <w:rFonts w:ascii="Arial" w:eastAsia="Times New Roman" w:hAnsi="Arial" w:cs="Arial"/>
      <w:iCs/>
      <w:color w:val="0000DC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85BF4"/>
    <w:rPr>
      <w:rFonts w:ascii="Arial" w:eastAsia="Times New Roman" w:hAnsi="Arial" w:cs="Arial"/>
      <w:b/>
      <w:bCs/>
      <w:color w:val="0000DC"/>
      <w:sz w:val="24"/>
      <w:szCs w:val="24"/>
    </w:rPr>
  </w:style>
  <w:style w:type="paragraph" w:customStyle="1" w:styleId="Dalodstavce">
    <w:name w:val="Další odstavce"/>
    <w:basedOn w:val="Normln"/>
    <w:link w:val="DalodstavceChar"/>
    <w:uiPriority w:val="20"/>
    <w:qFormat/>
    <w:rsid w:val="00E85BF4"/>
    <w:pPr>
      <w:spacing w:after="0"/>
      <w:ind w:firstLine="482"/>
      <w:jc w:val="both"/>
    </w:pPr>
    <w:rPr>
      <w:rFonts w:ascii="Cambria" w:eastAsia="Times New Roman" w:hAnsi="Cambria"/>
      <w:sz w:val="24"/>
      <w:szCs w:val="24"/>
      <w:lang w:eastAsia="cs-CZ"/>
    </w:rPr>
  </w:style>
  <w:style w:type="character" w:customStyle="1" w:styleId="DalodstavceChar">
    <w:name w:val="Další odstavce Char"/>
    <w:basedOn w:val="Standardnpsmoodstavce"/>
    <w:link w:val="Dalodstavce"/>
    <w:uiPriority w:val="20"/>
    <w:rsid w:val="00E85BF4"/>
    <w:rPr>
      <w:rFonts w:ascii="Cambria" w:eastAsia="Times New Roman" w:hAnsi="Cambria"/>
      <w:sz w:val="24"/>
      <w:szCs w:val="24"/>
    </w:rPr>
  </w:style>
  <w:style w:type="paragraph" w:customStyle="1" w:styleId="ZPNadpis3">
    <w:name w:val="ZP: Nadpis 3"/>
    <w:basedOn w:val="Normln"/>
    <w:next w:val="Normln"/>
    <w:rsid w:val="00E85BF4"/>
    <w:pPr>
      <w:keepNext/>
      <w:keepLines/>
      <w:suppressAutoHyphens/>
      <w:spacing w:before="280" w:after="140" w:line="300" w:lineRule="atLeast"/>
      <w:outlineLvl w:val="2"/>
    </w:pPr>
    <w:rPr>
      <w:rFonts w:asciiTheme="majorHAnsi" w:eastAsia="Times New Roman" w:hAnsiTheme="majorHAnsi"/>
      <w:b/>
      <w:kern w:val="32"/>
      <w:sz w:val="24"/>
      <w:szCs w:val="24"/>
      <w:lang w:eastAsia="cs-CZ"/>
    </w:rPr>
  </w:style>
  <w:style w:type="numbering" w:customStyle="1" w:styleId="slovnkapitol">
    <w:name w:val="Číslování kapitol"/>
    <w:uiPriority w:val="99"/>
    <w:rsid w:val="00E85BF4"/>
    <w:pPr>
      <w:numPr>
        <w:numId w:val="10"/>
      </w:numPr>
    </w:pPr>
  </w:style>
  <w:style w:type="character" w:styleId="Odkaznakoment">
    <w:name w:val="annotation reference"/>
    <w:basedOn w:val="Standardnpsmoodstavce"/>
    <w:uiPriority w:val="99"/>
    <w:locked/>
    <w:rsid w:val="00E85B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E85BF4"/>
    <w:pPr>
      <w:spacing w:after="0" w:line="240" w:lineRule="auto"/>
    </w:pPr>
    <w:rPr>
      <w:rFonts w:ascii="Cambria" w:eastAsia="Times New Roman" w:hAnsi="Cambr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BF4"/>
    <w:rPr>
      <w:rFonts w:ascii="Cambria" w:eastAsia="Times New Roman" w:hAnsi="Cambria"/>
    </w:rPr>
  </w:style>
  <w:style w:type="paragraph" w:customStyle="1" w:styleId="Literature">
    <w:name w:val="Literature"/>
    <w:basedOn w:val="Normln"/>
    <w:rsid w:val="005A69C2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35">
          <w:marLeft w:val="375"/>
          <w:marRight w:val="3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Sablona_Cesky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077AE5A-0CFC-42F8-8F85-CAE62B31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Sablona_Cesky-1</Template>
  <TotalTime>3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informatiky PEF MENDELU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107801</dc:creator>
  <cp:keywords/>
  <dc:description/>
  <cp:lastModifiedBy>Michaela Trtková</cp:lastModifiedBy>
  <cp:revision>2</cp:revision>
  <dcterms:created xsi:type="dcterms:W3CDTF">2024-03-27T10:13:00Z</dcterms:created>
  <dcterms:modified xsi:type="dcterms:W3CDTF">2024-03-27T10:13:00Z</dcterms:modified>
</cp:coreProperties>
</file>